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AA2" w:rsidRDefault="00346D36">
      <w:r w:rsidRPr="007C28DE">
        <w:rPr>
          <w:b/>
          <w:noProof/>
          <w:sz w:val="20"/>
          <w:szCs w:val="32"/>
          <w:lang w:eastAsia="nl-NL"/>
        </w:rPr>
        <w:drawing>
          <wp:inline distT="0" distB="0" distL="0" distR="0">
            <wp:extent cx="1844040" cy="1150620"/>
            <wp:effectExtent l="0" t="0" r="3810" b="0"/>
            <wp:docPr id="1" name="Afbeelding 1" descr="logo blauwe st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blauwe sti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D7A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Com Book">
    <w:panose1 w:val="02000504030000020003"/>
    <w:charset w:val="00"/>
    <w:family w:val="auto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D36"/>
    <w:rsid w:val="002E4BEF"/>
    <w:rsid w:val="00346D36"/>
    <w:rsid w:val="00FD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2EE1B1-1BA2-4879-9E3D-12F69DCDE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E4BEF"/>
    <w:pPr>
      <w:spacing w:after="200" w:line="276" w:lineRule="auto"/>
    </w:pPr>
    <w:rPr>
      <w:rFonts w:ascii="Futura Com Book" w:hAnsi="Futura Com Book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E4BEF"/>
    <w:rPr>
      <w:rFonts w:ascii="Futura Com Book" w:hAnsi="Futura Com Book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A82DF311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Bregtje Koot</dc:creator>
  <cp:keywords/>
  <dc:description/>
  <cp:lastModifiedBy>Bregtje Koot</cp:lastModifiedBy>
  <cp:revision>1</cp:revision>
  <dcterms:created xsi:type="dcterms:W3CDTF">2020-05-06T12:49:00Z</dcterms:created>
  <dcterms:modified xsi:type="dcterms:W3CDTF">2020-05-06T12:50:00Z</dcterms:modified>
</cp:coreProperties>
</file>